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55101" w14:textId="77777777" w:rsidR="00A27611" w:rsidRDefault="00A27611" w:rsidP="00A27611">
      <w:pPr>
        <w:spacing w:line="276" w:lineRule="auto"/>
        <w:rPr>
          <w:b/>
          <w:bCs/>
          <w:lang w:eastAsia="en-US"/>
        </w:rPr>
      </w:pPr>
    </w:p>
    <w:p w14:paraId="0195FA0F" w14:textId="77777777" w:rsidR="00963A46" w:rsidRDefault="00963A46" w:rsidP="00170FE0">
      <w:pPr>
        <w:spacing w:line="360" w:lineRule="auto"/>
        <w:jc w:val="both"/>
        <w:rPr>
          <w:sz w:val="20"/>
          <w:szCs w:val="20"/>
          <w:lang w:eastAsia="en-US"/>
        </w:rPr>
      </w:pPr>
    </w:p>
    <w:p w14:paraId="1CD70A17" w14:textId="276D7BAC" w:rsidR="00B261FD" w:rsidRDefault="00872A87" w:rsidP="00170FE0">
      <w:pPr>
        <w:spacing w:line="360" w:lineRule="auto"/>
        <w:jc w:val="both"/>
        <w:rPr>
          <w:sz w:val="20"/>
          <w:szCs w:val="20"/>
          <w:lang w:eastAsia="en-US"/>
        </w:rPr>
      </w:pPr>
      <w:r w:rsidRPr="00170FE0">
        <w:rPr>
          <w:sz w:val="20"/>
          <w:szCs w:val="20"/>
          <w:lang w:eastAsia="en-US"/>
        </w:rPr>
        <w:t xml:space="preserve">Gmina Krzyżanowice beneficjent </w:t>
      </w:r>
      <w:r w:rsidR="00693D50">
        <w:rPr>
          <w:sz w:val="20"/>
          <w:szCs w:val="20"/>
          <w:lang w:eastAsia="en-US"/>
        </w:rPr>
        <w:t>projektu</w:t>
      </w:r>
    </w:p>
    <w:p w14:paraId="66293F39" w14:textId="0F5AAAE4" w:rsidR="00647B22" w:rsidRDefault="00647B22" w:rsidP="00170FE0">
      <w:pPr>
        <w:spacing w:line="36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Gmina </w:t>
      </w:r>
      <w:proofErr w:type="spellStart"/>
      <w:r>
        <w:rPr>
          <w:sz w:val="20"/>
          <w:szCs w:val="20"/>
          <w:lang w:eastAsia="en-US"/>
        </w:rPr>
        <w:t>Szylerzowice</w:t>
      </w:r>
      <w:proofErr w:type="spellEnd"/>
      <w:r>
        <w:rPr>
          <w:sz w:val="20"/>
          <w:szCs w:val="20"/>
          <w:lang w:eastAsia="en-US"/>
        </w:rPr>
        <w:t xml:space="preserve"> </w:t>
      </w:r>
      <w:r w:rsidR="005D2072">
        <w:rPr>
          <w:sz w:val="20"/>
          <w:szCs w:val="20"/>
          <w:lang w:eastAsia="en-US"/>
        </w:rPr>
        <w:t>Czeski Partner</w:t>
      </w:r>
    </w:p>
    <w:p w14:paraId="71426EE8" w14:textId="77777777" w:rsidR="00693D50" w:rsidRDefault="00693D50" w:rsidP="00170FE0">
      <w:pPr>
        <w:spacing w:line="360" w:lineRule="auto"/>
        <w:jc w:val="both"/>
        <w:rPr>
          <w:sz w:val="20"/>
          <w:szCs w:val="20"/>
        </w:rPr>
      </w:pPr>
    </w:p>
    <w:p w14:paraId="50F22330" w14:textId="758897F1" w:rsidR="00B261FD" w:rsidRDefault="00A27611" w:rsidP="00170FE0">
      <w:pPr>
        <w:spacing w:line="360" w:lineRule="auto"/>
        <w:jc w:val="both"/>
        <w:rPr>
          <w:sz w:val="20"/>
          <w:szCs w:val="20"/>
        </w:rPr>
      </w:pPr>
      <w:r w:rsidRPr="00170FE0">
        <w:rPr>
          <w:sz w:val="20"/>
          <w:szCs w:val="20"/>
        </w:rPr>
        <w:t xml:space="preserve">W ramach </w:t>
      </w:r>
      <w:r w:rsidR="00693D50">
        <w:rPr>
          <w:sz w:val="20"/>
          <w:szCs w:val="20"/>
        </w:rPr>
        <w:t xml:space="preserve">projektu </w:t>
      </w:r>
      <w:r w:rsidR="006816EE">
        <w:rPr>
          <w:sz w:val="20"/>
          <w:szCs w:val="20"/>
        </w:rPr>
        <w:t>powstała a</w:t>
      </w:r>
      <w:r w:rsidRPr="00170FE0">
        <w:rPr>
          <w:sz w:val="20"/>
          <w:szCs w:val="20"/>
        </w:rPr>
        <w:t>plikacja mobilna oraz publikacj</w:t>
      </w:r>
      <w:r w:rsidR="00B261FD">
        <w:rPr>
          <w:sz w:val="20"/>
          <w:szCs w:val="20"/>
        </w:rPr>
        <w:t>a</w:t>
      </w:r>
      <w:r w:rsidRPr="00170FE0">
        <w:rPr>
          <w:sz w:val="20"/>
          <w:szCs w:val="20"/>
        </w:rPr>
        <w:t xml:space="preserve"> książkow</w:t>
      </w:r>
      <w:r w:rsidR="00B261FD">
        <w:rPr>
          <w:sz w:val="20"/>
          <w:szCs w:val="20"/>
        </w:rPr>
        <w:t>a</w:t>
      </w:r>
      <w:r w:rsidRPr="00170FE0">
        <w:rPr>
          <w:sz w:val="20"/>
          <w:szCs w:val="20"/>
        </w:rPr>
        <w:t xml:space="preserve"> Odra dla Odkrywców, która </w:t>
      </w:r>
      <w:r w:rsidR="006816EE">
        <w:rPr>
          <w:sz w:val="20"/>
          <w:szCs w:val="20"/>
        </w:rPr>
        <w:t>jest</w:t>
      </w:r>
      <w:r w:rsidRPr="00170FE0">
        <w:rPr>
          <w:sz w:val="20"/>
          <w:szCs w:val="20"/>
        </w:rPr>
        <w:t xml:space="preserve"> do pobrania w Urzędzie Gminy Krzyżanowice wraz z gadżetami promocyjnymi. </w:t>
      </w:r>
    </w:p>
    <w:p w14:paraId="2847FA85" w14:textId="13A0675F" w:rsidR="0049276B" w:rsidRDefault="00DC0736" w:rsidP="00170F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Realizacja projektu</w:t>
      </w:r>
      <w:r w:rsidR="00AE339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A2D14">
        <w:rPr>
          <w:sz w:val="20"/>
          <w:szCs w:val="20"/>
        </w:rPr>
        <w:t>listopad 2019 październik 2020</w:t>
      </w:r>
    </w:p>
    <w:p w14:paraId="0BAA5213" w14:textId="01E0A623" w:rsidR="00AE3391" w:rsidRDefault="00AE3391" w:rsidP="00170F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Całkowite wydatki kwalifikowalne 33 635 EUR</w:t>
      </w:r>
    </w:p>
    <w:p w14:paraId="22523242" w14:textId="5B04F1B4" w:rsidR="00AE3391" w:rsidRDefault="00AE3391" w:rsidP="00170F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Dofinansowanie z Europejskiego Funduszu Rozwoju Regionalnego: 28 589,75 EUR</w:t>
      </w:r>
    </w:p>
    <w:p w14:paraId="5E3BBA4C" w14:textId="65E93794" w:rsidR="0049276B" w:rsidRPr="00170FE0" w:rsidRDefault="0049276B" w:rsidP="0049276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P</w:t>
      </w:r>
      <w:r w:rsidRPr="00170FE0">
        <w:rPr>
          <w:sz w:val="20"/>
          <w:szCs w:val="20"/>
          <w:lang w:eastAsia="en-US"/>
        </w:rPr>
        <w:t>rojekt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„</w:t>
      </w:r>
      <w:r w:rsidRPr="00170FE0">
        <w:rPr>
          <w:rFonts w:cs="Arial"/>
          <w:sz w:val="20"/>
          <w:szCs w:val="20"/>
        </w:rPr>
        <w:t xml:space="preserve">Odra dla Odkrywców" </w:t>
      </w:r>
      <w:r w:rsidRPr="00170FE0">
        <w:rPr>
          <w:sz w:val="20"/>
          <w:szCs w:val="20"/>
          <w:lang w:eastAsia="en-US"/>
        </w:rPr>
        <w:t>współfinansowan</w:t>
      </w:r>
      <w:r>
        <w:rPr>
          <w:sz w:val="20"/>
          <w:szCs w:val="20"/>
          <w:lang w:eastAsia="en-US"/>
        </w:rPr>
        <w:t>y jest</w:t>
      </w:r>
      <w:r w:rsidRPr="00170FE0">
        <w:rPr>
          <w:sz w:val="20"/>
          <w:szCs w:val="20"/>
          <w:lang w:eastAsia="en-US"/>
        </w:rPr>
        <w:t xml:space="preserve"> ze środków Europejskiego Funduszu Rozwoju Regionalnego oraz z budżetu państwa RP "Przekraczamy granice", </w:t>
      </w:r>
      <w:bookmarkStart w:id="0" w:name="_Hlk53570598"/>
      <w:r w:rsidRPr="00170FE0">
        <w:rPr>
          <w:sz w:val="20"/>
          <w:szCs w:val="20"/>
          <w:lang w:eastAsia="en-US"/>
        </w:rPr>
        <w:t>w ramach "Funduszu Mikroprojektów 2014-2020 w  Euroregionie Silesia" w Programie INTERREG V-A Republika Czeska – Polska</w:t>
      </w:r>
      <w:bookmarkEnd w:id="0"/>
      <w:r>
        <w:rPr>
          <w:sz w:val="20"/>
          <w:szCs w:val="20"/>
          <w:lang w:eastAsia="en-US"/>
        </w:rPr>
        <w:t>.</w:t>
      </w:r>
    </w:p>
    <w:p w14:paraId="3466D42B" w14:textId="77777777" w:rsidR="0049276B" w:rsidRDefault="0049276B" w:rsidP="0049276B">
      <w:pPr>
        <w:spacing w:line="360" w:lineRule="auto"/>
        <w:jc w:val="both"/>
        <w:rPr>
          <w:sz w:val="20"/>
          <w:szCs w:val="20"/>
        </w:rPr>
      </w:pPr>
    </w:p>
    <w:p w14:paraId="19A4B18A" w14:textId="77777777" w:rsidR="0049276B" w:rsidRDefault="0049276B" w:rsidP="00170FE0">
      <w:pPr>
        <w:spacing w:line="360" w:lineRule="auto"/>
        <w:jc w:val="both"/>
        <w:rPr>
          <w:sz w:val="20"/>
          <w:szCs w:val="20"/>
        </w:rPr>
      </w:pPr>
    </w:p>
    <w:sectPr w:rsidR="0049276B" w:rsidSect="00323F1B">
      <w:headerReference w:type="default" r:id="rId7"/>
      <w:footerReference w:type="default" r:id="rId8"/>
      <w:pgSz w:w="11906" w:h="16838"/>
      <w:pgMar w:top="196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7419E" w14:textId="77777777" w:rsidR="0064223D" w:rsidRDefault="0064223D" w:rsidP="00810E99">
      <w:r>
        <w:separator/>
      </w:r>
    </w:p>
  </w:endnote>
  <w:endnote w:type="continuationSeparator" w:id="0">
    <w:p w14:paraId="41DC9F0B" w14:textId="77777777" w:rsidR="0064223D" w:rsidRDefault="0064223D" w:rsidP="0081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69777" w14:textId="7EF0889F" w:rsidR="00F52287" w:rsidRPr="00F52287" w:rsidRDefault="00F52287" w:rsidP="00F52287">
    <w:pPr>
      <w:pStyle w:val="Stopka"/>
      <w:jc w:val="center"/>
      <w:rPr>
        <w:sz w:val="14"/>
        <w:szCs w:val="14"/>
      </w:rPr>
    </w:pPr>
    <w:r w:rsidRPr="00F52287">
      <w:rPr>
        <w:sz w:val="14"/>
        <w:szCs w:val="14"/>
      </w:rPr>
      <w:t xml:space="preserve">Projekt nr </w:t>
    </w:r>
    <w:r w:rsidR="0054325E" w:rsidRPr="009F7AE4">
      <w:rPr>
        <w:rFonts w:cs="Arial"/>
        <w:b/>
        <w:sz w:val="14"/>
        <w:szCs w:val="14"/>
      </w:rPr>
      <w:t>CZ.11.</w:t>
    </w:r>
    <w:r w:rsidR="00B27F7B">
      <w:rPr>
        <w:rFonts w:cs="Arial"/>
        <w:b/>
        <w:sz w:val="14"/>
        <w:szCs w:val="14"/>
      </w:rPr>
      <w:t>2</w:t>
    </w:r>
    <w:r w:rsidR="0054325E" w:rsidRPr="009F7AE4">
      <w:rPr>
        <w:rFonts w:cs="Arial"/>
        <w:b/>
        <w:sz w:val="14"/>
        <w:szCs w:val="14"/>
      </w:rPr>
      <w:t>.</w:t>
    </w:r>
    <w:r w:rsidR="00B27F7B">
      <w:rPr>
        <w:rFonts w:cs="Arial"/>
        <w:b/>
        <w:sz w:val="14"/>
        <w:szCs w:val="14"/>
      </w:rPr>
      <w:t>45</w:t>
    </w:r>
    <w:r w:rsidR="0054325E" w:rsidRPr="009F7AE4">
      <w:rPr>
        <w:rFonts w:cs="Arial"/>
        <w:b/>
        <w:sz w:val="14"/>
        <w:szCs w:val="14"/>
      </w:rPr>
      <w:t>/0.0/0.0/16_013/0001</w:t>
    </w:r>
    <w:r w:rsidR="00B27F7B">
      <w:rPr>
        <w:rFonts w:cs="Arial"/>
        <w:b/>
        <w:sz w:val="14"/>
        <w:szCs w:val="14"/>
      </w:rPr>
      <w:t>992</w:t>
    </w:r>
    <w:r w:rsidRPr="009F7AE4">
      <w:rPr>
        <w:rFonts w:cs="Arial"/>
        <w:b/>
        <w:sz w:val="14"/>
        <w:szCs w:val="14"/>
      </w:rPr>
      <w:t xml:space="preserve"> pn. „</w:t>
    </w:r>
    <w:r w:rsidR="00B27F7B">
      <w:rPr>
        <w:rFonts w:cs="Arial"/>
        <w:b/>
        <w:sz w:val="14"/>
        <w:szCs w:val="14"/>
      </w:rPr>
      <w:t>Odra dla Odkrywców</w:t>
    </w:r>
    <w:r w:rsidRPr="009F7AE4">
      <w:rPr>
        <w:rFonts w:cs="Arial"/>
        <w:b/>
        <w:sz w:val="14"/>
        <w:szCs w:val="14"/>
      </w:rPr>
      <w:t>”</w:t>
    </w:r>
    <w:r w:rsidRPr="00F52287">
      <w:rPr>
        <w:rFonts w:cs="Arial"/>
        <w:sz w:val="14"/>
        <w:szCs w:val="14"/>
      </w:rPr>
      <w:t xml:space="preserve"> współfinansowany </w:t>
    </w:r>
    <w:r w:rsidRPr="00F52287">
      <w:rPr>
        <w:sz w:val="14"/>
        <w:szCs w:val="14"/>
      </w:rPr>
      <w:t>ze środków</w:t>
    </w:r>
    <w:r w:rsidR="0054325E">
      <w:rPr>
        <w:sz w:val="14"/>
        <w:szCs w:val="14"/>
      </w:rPr>
      <w:t xml:space="preserve"> Europejskiego Funduszu Rozwoju </w:t>
    </w:r>
    <w:r w:rsidRPr="00F52287">
      <w:rPr>
        <w:sz w:val="14"/>
        <w:szCs w:val="14"/>
      </w:rPr>
      <w:t>Regionalnego oraz z budżetu państwa</w:t>
    </w:r>
    <w:r w:rsidR="00323F1B">
      <w:rPr>
        <w:sz w:val="14"/>
        <w:szCs w:val="14"/>
      </w:rPr>
      <w:t xml:space="preserve"> RP</w:t>
    </w:r>
    <w:r w:rsidR="00B27F7B">
      <w:rPr>
        <w:sz w:val="14"/>
        <w:szCs w:val="14"/>
      </w:rPr>
      <w:t xml:space="preserve"> „Przekraczamy granice”</w:t>
    </w:r>
    <w:r w:rsidRPr="00F52287">
      <w:rPr>
        <w:sz w:val="14"/>
        <w:szCs w:val="14"/>
      </w:rPr>
      <w:t xml:space="preserve"> w ramach</w:t>
    </w:r>
    <w:r w:rsidR="00B27F7B">
      <w:t xml:space="preserve"> </w:t>
    </w:r>
    <w:r w:rsidR="00B27F7B" w:rsidRPr="00B27F7B">
      <w:rPr>
        <w:sz w:val="14"/>
        <w:szCs w:val="14"/>
      </w:rPr>
      <w:t>"Funduszu Mikroprojektów 2014-2020 w  Euroregionie Silesia" w Programie INTERREG V-A Republika Czeska – Polska</w:t>
    </w:r>
    <w:r w:rsidRPr="00F52287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87CD0" w14:textId="77777777" w:rsidR="0064223D" w:rsidRDefault="0064223D" w:rsidP="00810E99">
      <w:r>
        <w:separator/>
      </w:r>
    </w:p>
  </w:footnote>
  <w:footnote w:type="continuationSeparator" w:id="0">
    <w:p w14:paraId="21029CA6" w14:textId="77777777" w:rsidR="0064223D" w:rsidRDefault="0064223D" w:rsidP="0081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0787C" w14:textId="77777777" w:rsidR="00810E99" w:rsidRDefault="00810E99">
    <w:pPr>
      <w:pStyle w:val="Nagwek"/>
    </w:pPr>
    <w:r>
      <w:rPr>
        <w:noProof/>
      </w:rPr>
      <w:drawing>
        <wp:inline distT="0" distB="0" distL="0" distR="0" wp14:anchorId="4A39A8E6" wp14:editId="21114E28">
          <wp:extent cx="5933440" cy="5238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796F"/>
    <w:multiLevelType w:val="hybridMultilevel"/>
    <w:tmpl w:val="D0F4A21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64"/>
    <w:rsid w:val="00020109"/>
    <w:rsid w:val="00045BDE"/>
    <w:rsid w:val="0009707D"/>
    <w:rsid w:val="000D624D"/>
    <w:rsid w:val="000F7078"/>
    <w:rsid w:val="00130764"/>
    <w:rsid w:val="00140B6D"/>
    <w:rsid w:val="00155D68"/>
    <w:rsid w:val="00170FE0"/>
    <w:rsid w:val="001A5D29"/>
    <w:rsid w:val="001C29E5"/>
    <w:rsid w:val="001F6C6B"/>
    <w:rsid w:val="00242857"/>
    <w:rsid w:val="0024611B"/>
    <w:rsid w:val="0028776F"/>
    <w:rsid w:val="002C28C5"/>
    <w:rsid w:val="003144B6"/>
    <w:rsid w:val="00323F1B"/>
    <w:rsid w:val="003426DD"/>
    <w:rsid w:val="00370F34"/>
    <w:rsid w:val="003A0E0D"/>
    <w:rsid w:val="003B4BE0"/>
    <w:rsid w:val="00407701"/>
    <w:rsid w:val="00412F6D"/>
    <w:rsid w:val="0041407E"/>
    <w:rsid w:val="00477426"/>
    <w:rsid w:val="00490FE6"/>
    <w:rsid w:val="0049276B"/>
    <w:rsid w:val="004C4284"/>
    <w:rsid w:val="004C7D7A"/>
    <w:rsid w:val="00504B6E"/>
    <w:rsid w:val="0053220E"/>
    <w:rsid w:val="005354BA"/>
    <w:rsid w:val="0054325E"/>
    <w:rsid w:val="00571B07"/>
    <w:rsid w:val="00596AC0"/>
    <w:rsid w:val="005D2072"/>
    <w:rsid w:val="0064223D"/>
    <w:rsid w:val="00647B22"/>
    <w:rsid w:val="00676019"/>
    <w:rsid w:val="006816EE"/>
    <w:rsid w:val="00693D50"/>
    <w:rsid w:val="006D0921"/>
    <w:rsid w:val="00716383"/>
    <w:rsid w:val="007435E1"/>
    <w:rsid w:val="007D40C3"/>
    <w:rsid w:val="00810E99"/>
    <w:rsid w:val="00872A87"/>
    <w:rsid w:val="008D2238"/>
    <w:rsid w:val="00952101"/>
    <w:rsid w:val="00963A46"/>
    <w:rsid w:val="00966DCE"/>
    <w:rsid w:val="009B38D5"/>
    <w:rsid w:val="009F7AE4"/>
    <w:rsid w:val="00A15FD7"/>
    <w:rsid w:val="00A27611"/>
    <w:rsid w:val="00A7578D"/>
    <w:rsid w:val="00AA7DD4"/>
    <w:rsid w:val="00AD7E3F"/>
    <w:rsid w:val="00AE3391"/>
    <w:rsid w:val="00B05EB4"/>
    <w:rsid w:val="00B261FD"/>
    <w:rsid w:val="00B27F7B"/>
    <w:rsid w:val="00B64514"/>
    <w:rsid w:val="00BA11A4"/>
    <w:rsid w:val="00BC4E03"/>
    <w:rsid w:val="00C73EE4"/>
    <w:rsid w:val="00C9125F"/>
    <w:rsid w:val="00C97380"/>
    <w:rsid w:val="00CA3A87"/>
    <w:rsid w:val="00CF3203"/>
    <w:rsid w:val="00DC0736"/>
    <w:rsid w:val="00DE68CC"/>
    <w:rsid w:val="00DE7382"/>
    <w:rsid w:val="00E2153F"/>
    <w:rsid w:val="00E34672"/>
    <w:rsid w:val="00E36B4F"/>
    <w:rsid w:val="00E90311"/>
    <w:rsid w:val="00EA2D14"/>
    <w:rsid w:val="00EC4868"/>
    <w:rsid w:val="00ED1CC5"/>
    <w:rsid w:val="00F52287"/>
    <w:rsid w:val="00F55B6C"/>
    <w:rsid w:val="00F70D24"/>
    <w:rsid w:val="00F730EE"/>
    <w:rsid w:val="00FA69C9"/>
    <w:rsid w:val="00FD3C5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823AD"/>
  <w15:docId w15:val="{B522470D-243A-4D17-9886-F2D18CBC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764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10E9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E99"/>
  </w:style>
  <w:style w:type="paragraph" w:styleId="Stopka">
    <w:name w:val="footer"/>
    <w:basedOn w:val="Normalny"/>
    <w:link w:val="StopkaZnak"/>
    <w:uiPriority w:val="99"/>
    <w:unhideWhenUsed/>
    <w:rsid w:val="00810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E99"/>
  </w:style>
  <w:style w:type="character" w:customStyle="1" w:styleId="Nagwek1Znak">
    <w:name w:val="Nagłówek 1 Znak"/>
    <w:basedOn w:val="Domylnaczcionkaakapitu"/>
    <w:link w:val="Nagwek1"/>
    <w:uiPriority w:val="9"/>
    <w:rsid w:val="00810E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E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E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C28C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571B07"/>
    <w:pPr>
      <w:spacing w:after="0" w:line="240" w:lineRule="auto"/>
    </w:pPr>
  </w:style>
  <w:style w:type="character" w:customStyle="1" w:styleId="datalabel">
    <w:name w:val="datalabel"/>
    <w:basedOn w:val="Domylnaczcionkaakapitu"/>
    <w:rsid w:val="00571B07"/>
  </w:style>
  <w:style w:type="character" w:styleId="Pogrubienie">
    <w:name w:val="Strong"/>
    <w:basedOn w:val="Domylnaczcionkaakapitu"/>
    <w:uiPriority w:val="22"/>
    <w:qFormat/>
    <w:rsid w:val="001F6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juraszek\Pulpit\Zabezpieczenie%20&#347;rodk&#243;w%20Astroturystyka_os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Zabezpieczenie środków Astroturystyka_ost</Template>
  <TotalTime>87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Krzyżanowice</dc:creator>
  <cp:keywords/>
  <dc:description/>
  <cp:lastModifiedBy>Ewa Widera</cp:lastModifiedBy>
  <cp:revision>25</cp:revision>
  <cp:lastPrinted>2020-10-14T09:31:00Z</cp:lastPrinted>
  <dcterms:created xsi:type="dcterms:W3CDTF">2020-10-27T07:56:00Z</dcterms:created>
  <dcterms:modified xsi:type="dcterms:W3CDTF">2020-10-27T09:21:00Z</dcterms:modified>
</cp:coreProperties>
</file>